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78" w:rsidRDefault="00430978" w:rsidP="00600F7D">
      <w:pPr>
        <w:jc w:val="center"/>
      </w:pPr>
      <w:r w:rsidRPr="009373F6">
        <w:rPr>
          <w:rFonts w:ascii="Arial" w:hAnsi="Arial" w:cs="Arial"/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3.25pt;height:95.25pt;visibility:visible">
            <v:imagedata r:id="rId5" o:title=""/>
          </v:shape>
        </w:pict>
      </w:r>
    </w:p>
    <w:p w:rsidR="00430978" w:rsidRPr="00600F7D" w:rsidRDefault="00430978" w:rsidP="00600F7D">
      <w:pPr>
        <w:shd w:val="clear" w:color="auto" w:fill="FF9900"/>
        <w:jc w:val="center"/>
        <w:rPr>
          <w:b/>
          <w:bCs/>
          <w:color w:val="000000"/>
          <w:sz w:val="72"/>
          <w:szCs w:val="72"/>
          <w:u w:val="single"/>
        </w:rPr>
      </w:pPr>
      <w:r w:rsidRPr="00600F7D">
        <w:rPr>
          <w:b/>
          <w:bCs/>
          <w:color w:val="000000"/>
          <w:sz w:val="72"/>
          <w:szCs w:val="72"/>
          <w:u w:val="single"/>
        </w:rPr>
        <w:t>COMPETITION</w:t>
      </w:r>
    </w:p>
    <w:p w:rsidR="00430978" w:rsidRPr="00600F7D" w:rsidRDefault="00430978" w:rsidP="00F603EB">
      <w:pPr>
        <w:jc w:val="center"/>
        <w:rPr>
          <w:b/>
          <w:bCs/>
          <w:color w:val="000000"/>
          <w:sz w:val="52"/>
          <w:szCs w:val="52"/>
        </w:rPr>
      </w:pPr>
      <w:r w:rsidRPr="00600F7D">
        <w:rPr>
          <w:b/>
          <w:bCs/>
          <w:color w:val="000000"/>
          <w:sz w:val="52"/>
          <w:szCs w:val="52"/>
        </w:rPr>
        <w:t>Create a</w:t>
      </w:r>
    </w:p>
    <w:p w:rsidR="00430978" w:rsidRPr="00600F7D" w:rsidRDefault="00430978" w:rsidP="00F603EB">
      <w:pPr>
        <w:jc w:val="center"/>
        <w:rPr>
          <w:b/>
          <w:bCs/>
          <w:color w:val="000000"/>
          <w:sz w:val="52"/>
          <w:szCs w:val="52"/>
        </w:rPr>
      </w:pPr>
      <w:r w:rsidRPr="00600F7D">
        <w:rPr>
          <w:b/>
          <w:bCs/>
          <w:color w:val="000000"/>
          <w:sz w:val="52"/>
          <w:szCs w:val="52"/>
        </w:rPr>
        <w:t xml:space="preserve"> Feast for the Senses</w:t>
      </w:r>
    </w:p>
    <w:p w:rsidR="00430978" w:rsidRPr="00600F7D" w:rsidRDefault="00430978" w:rsidP="00F603EB">
      <w:pPr>
        <w:jc w:val="center"/>
        <w:rPr>
          <w:b/>
          <w:bCs/>
          <w:color w:val="000000"/>
          <w:sz w:val="52"/>
          <w:szCs w:val="52"/>
        </w:rPr>
      </w:pPr>
      <w:r w:rsidRPr="00600F7D">
        <w:rPr>
          <w:b/>
          <w:bCs/>
          <w:color w:val="000000"/>
          <w:sz w:val="52"/>
          <w:szCs w:val="52"/>
        </w:rPr>
        <w:t xml:space="preserve"> with ingredients picked at </w:t>
      </w:r>
      <w:r>
        <w:rPr>
          <w:b/>
          <w:bCs/>
          <w:color w:val="000000"/>
          <w:sz w:val="52"/>
          <w:szCs w:val="52"/>
        </w:rPr>
        <w:t>the</w:t>
      </w:r>
      <w:r w:rsidRPr="00600F7D">
        <w:rPr>
          <w:b/>
          <w:bCs/>
          <w:color w:val="000000"/>
          <w:sz w:val="52"/>
          <w:szCs w:val="52"/>
        </w:rPr>
        <w:t xml:space="preserve"> farm</w:t>
      </w:r>
    </w:p>
    <w:p w:rsidR="00430978" w:rsidRDefault="00430978" w:rsidP="00600F7D">
      <w:pPr>
        <w:jc w:val="center"/>
        <w:rPr>
          <w:b/>
          <w:bCs/>
          <w:sz w:val="24"/>
          <w:szCs w:val="24"/>
        </w:rPr>
      </w:pPr>
      <w:r w:rsidRPr="00600F7D">
        <w:rPr>
          <w:b/>
          <w:bCs/>
          <w:sz w:val="24"/>
          <w:szCs w:val="24"/>
        </w:rPr>
        <w:pict>
          <v:shape id="_x0000_i1026" type="#_x0000_t75" style="width:93.75pt;height:134.25pt">
            <v:imagedata r:id="rId6" o:title=""/>
          </v:shape>
        </w:pi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00F7D">
        <w:rPr>
          <w:b/>
          <w:bCs/>
          <w:sz w:val="24"/>
          <w:szCs w:val="24"/>
        </w:rPr>
        <w:pict>
          <v:shape id="_x0000_i1027" type="#_x0000_t75" style="width:98.25pt;height:135pt">
            <v:imagedata r:id="rId7" o:title=""/>
          </v:shape>
        </w:pi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F6F44">
        <w:rPr>
          <w:b/>
          <w:bCs/>
          <w:sz w:val="24"/>
          <w:szCs w:val="24"/>
        </w:rPr>
        <w:pict>
          <v:shape id="_x0000_i1028" type="#_x0000_t75" style="width:112.5pt;height:120pt">
            <v:imagedata r:id="rId8" o:title=""/>
          </v:shape>
        </w:pict>
      </w:r>
    </w:p>
    <w:p w:rsidR="00430978" w:rsidRDefault="00430978" w:rsidP="00F603EB">
      <w:pPr>
        <w:rPr>
          <w:b/>
          <w:bCs/>
          <w:sz w:val="24"/>
          <w:szCs w:val="24"/>
        </w:rPr>
      </w:pPr>
    </w:p>
    <w:p w:rsidR="00430978" w:rsidRPr="00606F2F" w:rsidRDefault="00430978" w:rsidP="00600F7D">
      <w:pPr>
        <w:ind w:left="720"/>
        <w:rPr>
          <w:b/>
          <w:bCs/>
          <w:color w:val="008000"/>
          <w:sz w:val="28"/>
          <w:szCs w:val="28"/>
        </w:rPr>
      </w:pPr>
      <w:r w:rsidRPr="00606F2F">
        <w:rPr>
          <w:b/>
          <w:bCs/>
          <w:color w:val="008000"/>
          <w:sz w:val="28"/>
          <w:szCs w:val="28"/>
        </w:rPr>
        <w:t>Create a salad using ingredients picked at the farm that will delight all of the senses.</w:t>
      </w:r>
    </w:p>
    <w:p w:rsidR="00430978" w:rsidRPr="00606F2F" w:rsidRDefault="00430978" w:rsidP="00600F7D">
      <w:pPr>
        <w:ind w:firstLine="720"/>
        <w:rPr>
          <w:b/>
          <w:bCs/>
          <w:color w:val="FF9900"/>
          <w:sz w:val="28"/>
          <w:szCs w:val="28"/>
        </w:rPr>
      </w:pPr>
      <w:r w:rsidRPr="00606F2F">
        <w:rPr>
          <w:b/>
          <w:bCs/>
          <w:color w:val="FF9900"/>
          <w:sz w:val="28"/>
          <w:szCs w:val="28"/>
        </w:rPr>
        <w:t xml:space="preserve">Open to children under the age of 12 </w:t>
      </w:r>
    </w:p>
    <w:p w:rsidR="00430978" w:rsidRPr="00606F2F" w:rsidRDefault="00430978" w:rsidP="00606F2F">
      <w:pPr>
        <w:ind w:left="720"/>
        <w:rPr>
          <w:b/>
          <w:bCs/>
          <w:color w:val="008000"/>
          <w:sz w:val="28"/>
          <w:szCs w:val="28"/>
        </w:rPr>
      </w:pPr>
      <w:r w:rsidRPr="00606F2F">
        <w:rPr>
          <w:b/>
          <w:bCs/>
          <w:color w:val="008000"/>
          <w:sz w:val="28"/>
          <w:szCs w:val="28"/>
        </w:rPr>
        <w:t>Judging at 3pm by Helen Browning, Chief Executive of the Soil Association</w:t>
      </w:r>
    </w:p>
    <w:p w:rsidR="00430978" w:rsidRPr="00606F2F" w:rsidRDefault="00430978" w:rsidP="00600F7D">
      <w:pPr>
        <w:rPr>
          <w:b/>
          <w:bCs/>
          <w:color w:val="FF9900"/>
          <w:sz w:val="28"/>
          <w:szCs w:val="28"/>
        </w:rPr>
      </w:pPr>
      <w:r w:rsidRPr="00606F2F">
        <w:rPr>
          <w:b/>
          <w:bCs/>
          <w:sz w:val="28"/>
          <w:szCs w:val="28"/>
        </w:rPr>
        <w:tab/>
      </w:r>
      <w:r w:rsidRPr="00606F2F">
        <w:rPr>
          <w:b/>
          <w:bCs/>
          <w:color w:val="FF9900"/>
          <w:sz w:val="28"/>
          <w:szCs w:val="28"/>
        </w:rPr>
        <w:t>Prize – gardening equipment and seeds</w:t>
      </w:r>
    </w:p>
    <w:p w:rsidR="00430978" w:rsidRPr="00600F7D" w:rsidRDefault="00430978" w:rsidP="00E76789">
      <w:pPr>
        <w:rPr>
          <w:b/>
          <w:bCs/>
          <w:i/>
          <w:iCs/>
          <w:sz w:val="24"/>
          <w:szCs w:val="24"/>
          <w:u w:val="single"/>
        </w:rPr>
      </w:pPr>
      <w:r w:rsidRPr="00600F7D">
        <w:rPr>
          <w:b/>
          <w:bCs/>
          <w:i/>
          <w:iCs/>
          <w:sz w:val="24"/>
          <w:szCs w:val="24"/>
          <w:u w:val="single"/>
        </w:rPr>
        <w:t>How to Enter</w:t>
      </w:r>
    </w:p>
    <w:p w:rsidR="00430978" w:rsidRPr="00600F7D" w:rsidRDefault="00430978" w:rsidP="00E76789">
      <w:pPr>
        <w:rPr>
          <w:i/>
          <w:iCs/>
          <w:sz w:val="24"/>
          <w:szCs w:val="24"/>
        </w:rPr>
      </w:pPr>
      <w:r w:rsidRPr="00600F7D">
        <w:rPr>
          <w:i/>
          <w:iCs/>
          <w:sz w:val="24"/>
          <w:szCs w:val="24"/>
        </w:rPr>
        <w:t>The competition is open to all children under the age of 12.</w:t>
      </w:r>
    </w:p>
    <w:p w:rsidR="00430978" w:rsidRPr="00600F7D" w:rsidRDefault="00430978" w:rsidP="00E76789">
      <w:pPr>
        <w:rPr>
          <w:i/>
          <w:iCs/>
          <w:sz w:val="24"/>
          <w:szCs w:val="24"/>
        </w:rPr>
      </w:pPr>
      <w:r w:rsidRPr="00600F7D">
        <w:rPr>
          <w:i/>
          <w:iCs/>
          <w:sz w:val="24"/>
          <w:szCs w:val="24"/>
        </w:rPr>
        <w:t>Additional ingredients (e.g. for making a salad dressing) will be available on the day but you are also welcome to bring these along with you.</w:t>
      </w:r>
    </w:p>
    <w:p w:rsidR="00430978" w:rsidRPr="00600F7D" w:rsidRDefault="00430978" w:rsidP="00E76789">
      <w:pPr>
        <w:rPr>
          <w:i/>
          <w:iCs/>
          <w:sz w:val="24"/>
          <w:szCs w:val="24"/>
        </w:rPr>
      </w:pPr>
      <w:r w:rsidRPr="00600F7D">
        <w:rPr>
          <w:i/>
          <w:iCs/>
          <w:sz w:val="24"/>
          <w:szCs w:val="24"/>
        </w:rPr>
        <w:t>Please enter the competition at the desk between noon and 2pm.  You will be accompanied to pick your ingredients.  The completed salads will be judged at 3pm.</w:t>
      </w:r>
    </w:p>
    <w:p w:rsidR="00430978" w:rsidRPr="00600F7D" w:rsidRDefault="00430978" w:rsidP="00F60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judge’s decision is final.</w:t>
      </w:r>
    </w:p>
    <w:sectPr w:rsidR="00430978" w:rsidRPr="00600F7D" w:rsidSect="00606F2F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9A6"/>
    <w:multiLevelType w:val="hybridMultilevel"/>
    <w:tmpl w:val="B0424C24"/>
    <w:lvl w:ilvl="0" w:tplc="0CC2F1F0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EB"/>
    <w:rsid w:val="000B7B58"/>
    <w:rsid w:val="001A1E63"/>
    <w:rsid w:val="002D02E0"/>
    <w:rsid w:val="00300284"/>
    <w:rsid w:val="003A037B"/>
    <w:rsid w:val="003A7C65"/>
    <w:rsid w:val="00430978"/>
    <w:rsid w:val="00600F7D"/>
    <w:rsid w:val="00606F2F"/>
    <w:rsid w:val="00756263"/>
    <w:rsid w:val="009373F6"/>
    <w:rsid w:val="00A01A82"/>
    <w:rsid w:val="00A052E1"/>
    <w:rsid w:val="00AB1FF0"/>
    <w:rsid w:val="00AF6F44"/>
    <w:rsid w:val="00E76789"/>
    <w:rsid w:val="00F603EB"/>
    <w:rsid w:val="00F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E1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110</Words>
  <Characters>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Your User Name</cp:lastModifiedBy>
  <cp:revision>5</cp:revision>
  <dcterms:created xsi:type="dcterms:W3CDTF">2012-08-17T12:42:00Z</dcterms:created>
  <dcterms:modified xsi:type="dcterms:W3CDTF">2012-08-24T05:39:00Z</dcterms:modified>
</cp:coreProperties>
</file>